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0F" w:rsidRDefault="002A2C0F" w:rsidP="005F16E7"/>
    <w:p w:rsidR="002A2C0F" w:rsidRDefault="002A2C0F" w:rsidP="005F16E7">
      <w:pPr>
        <w:tabs>
          <w:tab w:val="left" w:pos="6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Родительского дорожного  патруля </w:t>
      </w:r>
    </w:p>
    <w:p w:rsidR="002A2C0F" w:rsidRDefault="002A2C0F" w:rsidP="005F16E7">
      <w:pPr>
        <w:tabs>
          <w:tab w:val="left" w:pos="6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«Гамалеевская СОШ №1»</w:t>
      </w:r>
    </w:p>
    <w:p w:rsidR="002A2C0F" w:rsidRDefault="002A2C0F" w:rsidP="005F16E7">
      <w:pPr>
        <w:tabs>
          <w:tab w:val="left" w:pos="6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 учебный год</w:t>
      </w:r>
    </w:p>
    <w:p w:rsidR="002A2C0F" w:rsidRDefault="002A2C0F" w:rsidP="005F16E7">
      <w:pPr>
        <w:tabs>
          <w:tab w:val="left" w:pos="6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2C0F" w:rsidRDefault="002A2C0F" w:rsidP="005F1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1.Михайлова Наталья Михайловна – ответственная за работу по организации обучения детей Правилам дорожного движения и профилактике детского дорожно-транспортного травматизма.</w:t>
      </w:r>
    </w:p>
    <w:p w:rsidR="002A2C0F" w:rsidRDefault="002A2C0F" w:rsidP="005F16E7">
      <w:pPr>
        <w:tabs>
          <w:tab w:val="left" w:pos="86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Ответственная за работу организацию и координацию работы родительского патруля.</w:t>
      </w:r>
      <w:r>
        <w:rPr>
          <w:rFonts w:ascii="Times New Roman" w:hAnsi="Times New Roman"/>
          <w:sz w:val="28"/>
          <w:szCs w:val="28"/>
        </w:rPr>
        <w:tab/>
      </w:r>
    </w:p>
    <w:p w:rsidR="002A2C0F" w:rsidRDefault="002A2C0F" w:rsidP="005F16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Журенкова Ирина Васильевна, родитель ученика 2 класса</w:t>
      </w:r>
    </w:p>
    <w:p w:rsidR="002A2C0F" w:rsidRDefault="002A2C0F" w:rsidP="005F16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Светлана Владимировна, классный руководитель 5 класса</w:t>
      </w:r>
    </w:p>
    <w:p w:rsidR="002A2C0F" w:rsidRDefault="002A2C0F" w:rsidP="005F16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Сатаева  Гульнара Александровна, родитель ученицы 5 класса</w:t>
      </w:r>
    </w:p>
    <w:p w:rsidR="002A2C0F" w:rsidRDefault="002A2C0F" w:rsidP="005F16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Трубин Дмитрий Алексеевич, родитель учеников 2,9 классов</w:t>
      </w:r>
    </w:p>
    <w:p w:rsidR="002A2C0F" w:rsidRDefault="002A2C0F" w:rsidP="005F16E7">
      <w:pPr>
        <w:tabs>
          <w:tab w:val="left" w:pos="52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Ирина Владимировна, классный руководитель 8 класса</w:t>
      </w:r>
      <w:r>
        <w:rPr>
          <w:sz w:val="28"/>
          <w:szCs w:val="28"/>
        </w:rPr>
        <w:tab/>
      </w:r>
    </w:p>
    <w:p w:rsidR="002A2C0F" w:rsidRDefault="002A2C0F" w:rsidP="005F16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Наливайко Мария Юрьевна, родитель учеников 2, 8 классов</w:t>
      </w:r>
    </w:p>
    <w:p w:rsidR="002A2C0F" w:rsidRDefault="002A2C0F" w:rsidP="005F16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Лапаева Татьяна Владимировна, родитель ученика 5 класса</w:t>
      </w:r>
    </w:p>
    <w:p w:rsidR="002A2C0F" w:rsidRDefault="002A2C0F" w:rsidP="005F16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Гладкова Ольга Сергеевна, родитель ученицы 5 класса</w:t>
      </w:r>
    </w:p>
    <w:p w:rsidR="002A2C0F" w:rsidRDefault="002A2C0F" w:rsidP="005F16E7">
      <w:pPr>
        <w:tabs>
          <w:tab w:val="left" w:pos="5205"/>
        </w:tabs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Юмакаева Алиса Шамиловна,   родитель ученицы 9 класса</w:t>
      </w:r>
    </w:p>
    <w:p w:rsidR="002A2C0F" w:rsidRDefault="002A2C0F" w:rsidP="005F16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Владимир Николаевич, родитель ученика 11 класса</w:t>
      </w:r>
    </w:p>
    <w:p w:rsidR="002A2C0F" w:rsidRDefault="002A2C0F" w:rsidP="005F16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Судакова Елена Анатольевна, родитель ученицы 1 класса </w:t>
      </w:r>
    </w:p>
    <w:p w:rsidR="002A2C0F" w:rsidRDefault="002A2C0F" w:rsidP="005F16E7">
      <w:pPr>
        <w:tabs>
          <w:tab w:val="left" w:pos="5205"/>
        </w:tabs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Сатаев Владимир Мукенович, родитель ученицы 5 класса</w:t>
      </w:r>
    </w:p>
    <w:p w:rsidR="002A2C0F" w:rsidRDefault="002A2C0F" w:rsidP="005F16E7">
      <w:pPr>
        <w:tabs>
          <w:tab w:val="left" w:pos="5205"/>
        </w:tabs>
        <w:spacing w:after="0"/>
      </w:pPr>
    </w:p>
    <w:p w:rsidR="002A2C0F" w:rsidRDefault="002A2C0F" w:rsidP="005F16E7">
      <w:pPr>
        <w:tabs>
          <w:tab w:val="left" w:pos="5205"/>
        </w:tabs>
      </w:pPr>
    </w:p>
    <w:p w:rsidR="002A2C0F" w:rsidRDefault="002A2C0F" w:rsidP="005F16E7">
      <w:pPr>
        <w:tabs>
          <w:tab w:val="left" w:pos="5205"/>
        </w:tabs>
      </w:pPr>
    </w:p>
    <w:p w:rsidR="002A2C0F" w:rsidRDefault="002A2C0F" w:rsidP="005F16E7">
      <w:pPr>
        <w:tabs>
          <w:tab w:val="left" w:pos="5205"/>
        </w:tabs>
      </w:pPr>
    </w:p>
    <w:p w:rsidR="002A2C0F" w:rsidRDefault="002A2C0F" w:rsidP="005F16E7">
      <w:pPr>
        <w:tabs>
          <w:tab w:val="left" w:pos="5205"/>
        </w:tabs>
      </w:pPr>
    </w:p>
    <w:p w:rsidR="002A2C0F" w:rsidRDefault="002A2C0F" w:rsidP="005F16E7">
      <w:pPr>
        <w:tabs>
          <w:tab w:val="left" w:pos="5205"/>
        </w:tabs>
      </w:pPr>
    </w:p>
    <w:p w:rsidR="002A2C0F" w:rsidRDefault="002A2C0F" w:rsidP="005F16E7">
      <w:pPr>
        <w:tabs>
          <w:tab w:val="left" w:pos="5205"/>
        </w:tabs>
      </w:pPr>
    </w:p>
    <w:p w:rsidR="002A2C0F" w:rsidRDefault="002A2C0F" w:rsidP="005F16E7">
      <w:pPr>
        <w:tabs>
          <w:tab w:val="left" w:pos="5205"/>
        </w:tabs>
      </w:pPr>
    </w:p>
    <w:p w:rsidR="002A2C0F" w:rsidRDefault="002A2C0F" w:rsidP="005F16E7">
      <w:pPr>
        <w:rPr>
          <w:rFonts w:ascii="Times New Roman" w:hAnsi="Times New Roman"/>
          <w:b/>
          <w:sz w:val="24"/>
          <w:szCs w:val="24"/>
        </w:rPr>
      </w:pPr>
    </w:p>
    <w:sectPr w:rsidR="002A2C0F" w:rsidSect="0083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6E7"/>
    <w:rsid w:val="002A2C0F"/>
    <w:rsid w:val="005F16E7"/>
    <w:rsid w:val="00832963"/>
    <w:rsid w:val="00EB20C5"/>
    <w:rsid w:val="00F611BA"/>
    <w:rsid w:val="00F7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16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154</Words>
  <Characters>882</Characters>
  <Application>Microsoft Office Outlook</Application>
  <DocSecurity>0</DocSecurity>
  <Lines>0</Lines>
  <Paragraphs>0</Paragraphs>
  <ScaleCrop>false</ScaleCrop>
  <Company>Gam_Schkola_1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Komp_Mihailova_NM</dc:creator>
  <cp:keywords/>
  <dc:description/>
  <cp:lastModifiedBy>Wadim</cp:lastModifiedBy>
  <cp:revision>3</cp:revision>
  <dcterms:created xsi:type="dcterms:W3CDTF">2018-12-11T09:26:00Z</dcterms:created>
  <dcterms:modified xsi:type="dcterms:W3CDTF">2018-12-12T13:23:00Z</dcterms:modified>
</cp:coreProperties>
</file>