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A9" w:rsidRDefault="004D5EA9" w:rsidP="006C1AB0">
      <w:pPr>
        <w:tabs>
          <w:tab w:val="left" w:pos="284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D5EA9" w:rsidRPr="00EF190A" w:rsidRDefault="004D5EA9" w:rsidP="009F761E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F190A">
        <w:rPr>
          <w:rFonts w:ascii="Times New Roman" w:hAnsi="Times New Roman"/>
          <w:sz w:val="24"/>
          <w:szCs w:val="24"/>
        </w:rPr>
        <w:t xml:space="preserve">                                   Утверждаю:</w:t>
      </w:r>
    </w:p>
    <w:p w:rsidR="004D5EA9" w:rsidRPr="00EF190A" w:rsidRDefault="004D5EA9" w:rsidP="009F761E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F19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Директор школы:        /Гладкова Е.Н./</w:t>
      </w:r>
    </w:p>
    <w:p w:rsidR="004D5EA9" w:rsidRPr="00EF190A" w:rsidRDefault="004D5EA9" w:rsidP="00807BE6">
      <w:pPr>
        <w:tabs>
          <w:tab w:val="left" w:pos="28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D5EA9" w:rsidRPr="00EF190A" w:rsidRDefault="004D5EA9" w:rsidP="009F761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190A">
        <w:rPr>
          <w:rFonts w:ascii="Times New Roman" w:hAnsi="Times New Roman"/>
          <w:b/>
          <w:sz w:val="24"/>
          <w:szCs w:val="24"/>
        </w:rPr>
        <w:t xml:space="preserve">План работы на осенние каникулы </w:t>
      </w:r>
    </w:p>
    <w:p w:rsidR="004D5EA9" w:rsidRPr="00EF190A" w:rsidRDefault="004D5EA9" w:rsidP="009F761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190A">
        <w:rPr>
          <w:rFonts w:ascii="Times New Roman" w:hAnsi="Times New Roman"/>
          <w:b/>
          <w:sz w:val="24"/>
          <w:szCs w:val="24"/>
        </w:rPr>
        <w:t>МБОУ «Гамалеевская средняя общеобразовательная школа №1»</w:t>
      </w:r>
    </w:p>
    <w:p w:rsidR="004D5EA9" w:rsidRPr="00EF190A" w:rsidRDefault="004D5EA9" w:rsidP="006C1AB0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Pr="00EF190A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Pr="00EF190A">
        <w:rPr>
          <w:rFonts w:ascii="Times New Roman" w:hAnsi="Times New Roman"/>
          <w:b/>
          <w:sz w:val="24"/>
          <w:szCs w:val="24"/>
        </w:rPr>
        <w:t xml:space="preserve">    учебный  год</w:t>
      </w:r>
    </w:p>
    <w:p w:rsidR="004D5EA9" w:rsidRPr="00EF190A" w:rsidRDefault="004D5EA9" w:rsidP="006C1AB0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751"/>
        <w:gridCol w:w="1785"/>
        <w:gridCol w:w="932"/>
        <w:gridCol w:w="2128"/>
        <w:gridCol w:w="1936"/>
      </w:tblGrid>
      <w:tr w:rsidR="004D5EA9" w:rsidRPr="00F71EFA" w:rsidTr="00E47BBB">
        <w:trPr>
          <w:trHeight w:val="129"/>
        </w:trPr>
        <w:tc>
          <w:tcPr>
            <w:tcW w:w="525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1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85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32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36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Ресурс для связи</w:t>
            </w:r>
          </w:p>
        </w:tc>
      </w:tr>
      <w:tr w:rsidR="004D5EA9" w:rsidRPr="00F71EFA" w:rsidTr="00E47BBB">
        <w:trPr>
          <w:trHeight w:val="964"/>
        </w:trPr>
        <w:tc>
          <w:tcPr>
            <w:tcW w:w="525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4D5EA9" w:rsidRPr="00F71EFA" w:rsidRDefault="004D5EA9" w:rsidP="00BC4DB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BC4DB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BC4DB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6C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«На зарядку становись!» (онлайн)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Онлайн -экскурсия «Оренбургский губернаторский историко-краеведческий музей.</w:t>
            </w:r>
          </w:p>
          <w:p w:rsidR="004D5EA9" w:rsidRPr="00F71EFA" w:rsidRDefault="004D5EA9" w:rsidP="006C12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Онлайн экскурсия в «Московский государственный музей С. А. Есенина»</w:t>
            </w:r>
          </w:p>
          <w:p w:rsidR="004D5EA9" w:rsidRPr="00F71EFA" w:rsidRDefault="004D5EA9" w:rsidP="006C1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3 октября -125 лет со дня рождения поэта.</w:t>
            </w:r>
          </w:p>
          <w:p w:rsidR="004D5EA9" w:rsidRPr="00F71EFA" w:rsidRDefault="004D5EA9" w:rsidP="006C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Понедельник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26.10.</w:t>
            </w:r>
          </w:p>
          <w:p w:rsidR="004D5EA9" w:rsidRPr="00F71EFA" w:rsidRDefault="004D5EA9" w:rsidP="000A24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9.00.-9.10.</w:t>
            </w:r>
          </w:p>
          <w:p w:rsidR="004D5EA9" w:rsidRPr="00F71EFA" w:rsidRDefault="004D5EA9" w:rsidP="000A24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24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24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11.00.-12.00.</w:t>
            </w:r>
          </w:p>
          <w:p w:rsidR="004D5EA9" w:rsidRPr="00F71EFA" w:rsidRDefault="004D5EA9" w:rsidP="000A24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24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24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6C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13.00.-140.00.</w:t>
            </w:r>
          </w:p>
        </w:tc>
        <w:tc>
          <w:tcPr>
            <w:tcW w:w="932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1-11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6-9</w:t>
            </w:r>
          </w:p>
        </w:tc>
        <w:tc>
          <w:tcPr>
            <w:tcW w:w="2128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Михайлов В.Н.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Иванова Т.Ю.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Михайлова Н.М.</w:t>
            </w:r>
          </w:p>
        </w:tc>
        <w:tc>
          <w:tcPr>
            <w:tcW w:w="1936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Viber, WhatsApp</w:t>
            </w:r>
          </w:p>
        </w:tc>
      </w:tr>
      <w:tr w:rsidR="004D5EA9" w:rsidRPr="00F71EFA" w:rsidTr="00E47BBB">
        <w:trPr>
          <w:trHeight w:val="1399"/>
        </w:trPr>
        <w:tc>
          <w:tcPr>
            <w:tcW w:w="525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FA76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FA76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D5EA9" w:rsidRPr="00F71EFA" w:rsidRDefault="004D5EA9" w:rsidP="00FA76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FA76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FA76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D5EA9" w:rsidRPr="00F71EFA" w:rsidRDefault="004D5EA9" w:rsidP="00FA76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FA76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FA76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D5EA9" w:rsidRPr="00F71EFA" w:rsidRDefault="004D5EA9" w:rsidP="00FA76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FA76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722D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 xml:space="preserve"> «На зарядку становись!» (онлайн)</w:t>
            </w:r>
          </w:p>
          <w:p w:rsidR="004D5EA9" w:rsidRPr="00F71EFA" w:rsidRDefault="004D5EA9" w:rsidP="0072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8621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Профориентационная онлайн- игра «Дороги, которые мы выбираем».</w:t>
            </w:r>
          </w:p>
          <w:p w:rsidR="004D5EA9" w:rsidRPr="00F71EFA" w:rsidRDefault="004D5EA9" w:rsidP="00E4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 xml:space="preserve">     Онлайн –викторина:  «Конкурс знатоков   по ПДД». </w:t>
            </w:r>
          </w:p>
          <w:p w:rsidR="004D5EA9" w:rsidRPr="00F71EFA" w:rsidRDefault="004D5EA9" w:rsidP="005749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</w:t>
            </w:r>
          </w:p>
          <w:p w:rsidR="004D5EA9" w:rsidRPr="00F71EFA" w:rsidRDefault="004D5EA9" w:rsidP="00722D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кружков:</w:t>
            </w:r>
          </w:p>
          <w:p w:rsidR="004D5EA9" w:rsidRPr="00F71EFA" w:rsidRDefault="004D5EA9" w:rsidP="00A86216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Хореографический онлайн класс – «Ранетки» мероприятие в СДК  №1.</w:t>
            </w:r>
          </w:p>
        </w:tc>
        <w:tc>
          <w:tcPr>
            <w:tcW w:w="1785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Вторник</w:t>
            </w: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27.10.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9.00.-9.10.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13.00.-14.00.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10.00.-11.00.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9D52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9D52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B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15.00.-16.00.</w:t>
            </w:r>
          </w:p>
        </w:tc>
        <w:tc>
          <w:tcPr>
            <w:tcW w:w="932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4D5EA9" w:rsidRPr="00F71EFA" w:rsidRDefault="004D5EA9" w:rsidP="003368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862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D5EA9" w:rsidRPr="00F71EFA" w:rsidRDefault="004D5EA9" w:rsidP="00A862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862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862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862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1-9</w:t>
            </w:r>
          </w:p>
          <w:p w:rsidR="004D5EA9" w:rsidRPr="00F71EFA" w:rsidRDefault="004D5EA9" w:rsidP="00A862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Михайлов В.Н.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Пономарева И.В.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Михайлова Н.М.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Непряхина Е.Н.</w:t>
            </w:r>
          </w:p>
        </w:tc>
        <w:tc>
          <w:tcPr>
            <w:tcW w:w="1936" w:type="dxa"/>
          </w:tcPr>
          <w:p w:rsidR="004D5EA9" w:rsidRPr="0033689C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Viber, WhatsApp</w:t>
            </w:r>
          </w:p>
        </w:tc>
      </w:tr>
      <w:tr w:rsidR="004D5EA9" w:rsidRPr="00F71EFA" w:rsidTr="006C12D3">
        <w:trPr>
          <w:trHeight w:val="1124"/>
        </w:trPr>
        <w:tc>
          <w:tcPr>
            <w:tcW w:w="525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722D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BD097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D5EA9" w:rsidRPr="00F71EFA" w:rsidRDefault="004D5EA9" w:rsidP="009D52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51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722D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 xml:space="preserve"> «На зарядку становись!» (онлайн)</w:t>
            </w:r>
          </w:p>
          <w:p w:rsidR="004D5EA9" w:rsidRPr="00F71EFA" w:rsidRDefault="004D5EA9" w:rsidP="00722D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B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 xml:space="preserve">Посещение-онлайн фотовыставки «Аксаковская осень в Оренбуржье», посвященной 299 –летию со дня рождения С.Аксакова. </w:t>
            </w:r>
          </w:p>
          <w:p w:rsidR="004D5EA9" w:rsidRPr="00F71EFA" w:rsidRDefault="004D5EA9" w:rsidP="000B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Мастер класс «Умелые руки не знают скуки».</w:t>
            </w:r>
          </w:p>
          <w:p w:rsidR="004D5EA9" w:rsidRDefault="004D5EA9" w:rsidP="00242C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Онлайн-п</w:t>
            </w:r>
            <w:r w:rsidRPr="00170578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утешествие по Московскому зоопарку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D5EA9" w:rsidRDefault="004D5EA9" w:rsidP="00242C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u w:val="single"/>
                <w:lang w:eastAsia="zh-CN" w:bidi="hi-IN"/>
              </w:rPr>
              <w:t>Футбольный марафон</w:t>
            </w:r>
          </w:p>
          <w:p w:rsidR="004D5EA9" w:rsidRDefault="004D5EA9" w:rsidP="00242C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u w:val="single"/>
                <w:lang w:eastAsia="zh-CN" w:bidi="hi-IN"/>
              </w:rPr>
            </w:pPr>
          </w:p>
          <w:p w:rsidR="004D5EA9" w:rsidRPr="00F71EFA" w:rsidRDefault="004D5EA9" w:rsidP="00242C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22DCD"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u w:val="single"/>
                <w:lang w:eastAsia="zh-CN" w:bidi="hi-IN"/>
              </w:rPr>
              <w:t>Работа кружков:</w:t>
            </w:r>
          </w:p>
          <w:p w:rsidR="004D5EA9" w:rsidRPr="00F71EFA" w:rsidRDefault="004D5EA9" w:rsidP="000B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Хореографический онлайн класс – «Ранетки» мероприятие в СДК  №1.</w:t>
            </w:r>
          </w:p>
        </w:tc>
        <w:tc>
          <w:tcPr>
            <w:tcW w:w="1785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Среда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28.10.</w:t>
            </w: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 xml:space="preserve">   9.00.-9.10.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 xml:space="preserve"> 11.00.-12.00.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3368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14.00.-15.00.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11.00.-12.00.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13.00.-14.00.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12.00.-13.00.</w:t>
            </w:r>
          </w:p>
          <w:p w:rsidR="004D5EA9" w:rsidRPr="00F71EFA" w:rsidRDefault="004D5EA9" w:rsidP="00BC4D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E47B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D5EA9" w:rsidRPr="00F71EFA" w:rsidRDefault="004D5EA9" w:rsidP="00E47B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E47B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4D5EA9" w:rsidRPr="00F71EFA" w:rsidRDefault="004D5EA9" w:rsidP="00E47B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E47B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1-6</w:t>
            </w:r>
          </w:p>
          <w:p w:rsidR="004D5EA9" w:rsidRPr="00F71EFA" w:rsidRDefault="004D5EA9" w:rsidP="00E47B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E47B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E47B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8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Михайлов В.Н.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Васильева С.В.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Вялкова О.Г.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Михайлова Н.М.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3358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Михайлов В.Н.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Непряхина Е.Н.</w:t>
            </w:r>
          </w:p>
        </w:tc>
        <w:tc>
          <w:tcPr>
            <w:tcW w:w="1936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Viber, WhatsApp</w:t>
            </w:r>
          </w:p>
        </w:tc>
      </w:tr>
      <w:tr w:rsidR="004D5EA9" w:rsidRPr="00F71EFA" w:rsidTr="00E47BBB">
        <w:trPr>
          <w:trHeight w:val="1968"/>
        </w:trPr>
        <w:tc>
          <w:tcPr>
            <w:tcW w:w="525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center" w:pos="18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5EA9" w:rsidRPr="00F71EFA" w:rsidRDefault="004D5EA9" w:rsidP="00AE469C">
            <w:pPr>
              <w:tabs>
                <w:tab w:val="center" w:pos="18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center" w:pos="18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807BE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D5EA9" w:rsidRPr="00F71EFA" w:rsidRDefault="004D5EA9" w:rsidP="00AE6A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722D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 xml:space="preserve"> «На зарядку становись!» (онлайн)</w:t>
            </w: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Конкурс рисунков «Я люблю сказку».</w:t>
            </w:r>
          </w:p>
          <w:p w:rsidR="004D5EA9" w:rsidRPr="00F71EFA" w:rsidRDefault="004D5EA9" w:rsidP="00722D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Творческая мастерская «Секреты мастеров»</w:t>
            </w:r>
          </w:p>
          <w:p w:rsidR="004D5EA9" w:rsidRPr="00F71EFA" w:rsidRDefault="004D5EA9" w:rsidP="00722D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Викторина «Знатоки ГТО» (онлайн).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кружков:</w:t>
            </w:r>
          </w:p>
          <w:p w:rsidR="004D5EA9" w:rsidRPr="00F71EFA" w:rsidRDefault="004D5EA9" w:rsidP="000B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Хореографический онлайн класс – в СДК  №1  «Ранетки».</w:t>
            </w:r>
          </w:p>
          <w:p w:rsidR="004D5EA9" w:rsidRPr="00F71EFA" w:rsidRDefault="004D5EA9" w:rsidP="000B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НОУ «Эрудит»</w:t>
            </w:r>
          </w:p>
        </w:tc>
        <w:tc>
          <w:tcPr>
            <w:tcW w:w="1785" w:type="dxa"/>
          </w:tcPr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Четверг</w:t>
            </w:r>
          </w:p>
          <w:p w:rsidR="004D5EA9" w:rsidRPr="00EF190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29.10.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9.00.-9.10.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11.00.-12.00.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11.00.-12.00.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C7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C7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12.00.-13.00.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14.00.-16.00.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16.00.-17.40.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2" w:type="dxa"/>
          </w:tcPr>
          <w:p w:rsidR="004D5EA9" w:rsidRPr="00EF190A" w:rsidRDefault="004D5EA9" w:rsidP="000A7E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C7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1-9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28" w:type="dxa"/>
          </w:tcPr>
          <w:p w:rsidR="004D5EA9" w:rsidRPr="00EF190A" w:rsidRDefault="004D5EA9" w:rsidP="000A7E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Михайлов В.Н.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Гладкова О.С.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Конденкова О.В.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Михайлов В.Н.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Непряхина Е.Н.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Горюнова А.Н.</w:t>
            </w:r>
          </w:p>
        </w:tc>
        <w:tc>
          <w:tcPr>
            <w:tcW w:w="1936" w:type="dxa"/>
          </w:tcPr>
          <w:p w:rsidR="004D5EA9" w:rsidRPr="0033689C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Viber, WhatsApp</w:t>
            </w:r>
          </w:p>
        </w:tc>
      </w:tr>
      <w:tr w:rsidR="004D5EA9" w:rsidRPr="00F71EFA" w:rsidTr="00E47BBB">
        <w:trPr>
          <w:trHeight w:val="1731"/>
        </w:trPr>
        <w:tc>
          <w:tcPr>
            <w:tcW w:w="525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90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51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 xml:space="preserve"> «На зарядку становись!» (онлайн)</w:t>
            </w:r>
          </w:p>
          <w:p w:rsidR="004D5EA9" w:rsidRDefault="004D5EA9" w:rsidP="00F5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Онлайн-викторина «Олимпийские игры».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Онлайн-выставка, посвященная Юрию Гагарину.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Безопасный интернет «Все в твоих руках».</w:t>
            </w:r>
          </w:p>
          <w:p w:rsidR="004D5EA9" w:rsidRPr="00CE5363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E536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Футбольный марафон.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кружков: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Театральный онлайн- класс  в СДК №1 «Теремок».</w:t>
            </w:r>
          </w:p>
          <w:p w:rsidR="004D5EA9" w:rsidRPr="00F71EFA" w:rsidRDefault="004D5EA9" w:rsidP="002C52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НОУ «Эрудит»</w:t>
            </w:r>
          </w:p>
        </w:tc>
        <w:tc>
          <w:tcPr>
            <w:tcW w:w="1785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Пятница</w:t>
            </w: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30.10.</w:t>
            </w: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9.00.-9.10.</w:t>
            </w: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10.00.-11.00.</w:t>
            </w: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3358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12.00.-13.00.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14.00.-15.00.</w:t>
            </w: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13.00.-14.00.</w:t>
            </w: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15.00.-16.00.</w:t>
            </w: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16.00.-17.40.</w:t>
            </w:r>
          </w:p>
          <w:p w:rsidR="004D5EA9" w:rsidRPr="00F71EFA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D5EA9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4D5EA9" w:rsidRPr="00EF190A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  <w:p w:rsidR="004D5EA9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0155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4D5EA9" w:rsidRDefault="004D5EA9" w:rsidP="00AC72B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  <w:p w:rsidR="004D5EA9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0A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D5EA9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2C52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28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В.Н.</w:t>
            </w: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0A">
              <w:rPr>
                <w:rFonts w:ascii="Times New Roman" w:hAnsi="Times New Roman"/>
                <w:sz w:val="24"/>
                <w:szCs w:val="24"/>
              </w:rPr>
              <w:t>Михайлов В.Н.</w:t>
            </w: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Н.М.</w:t>
            </w: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И.В.</w:t>
            </w:r>
          </w:p>
          <w:p w:rsidR="004D5EA9" w:rsidRDefault="004D5EA9" w:rsidP="00AC72B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В.Н.</w:t>
            </w: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0A">
              <w:rPr>
                <w:rFonts w:ascii="Times New Roman" w:hAnsi="Times New Roman"/>
                <w:sz w:val="24"/>
                <w:szCs w:val="24"/>
              </w:rPr>
              <w:t>Непряхина Е.Н.</w:t>
            </w: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Горюнова А.Н.</w:t>
            </w:r>
          </w:p>
        </w:tc>
        <w:tc>
          <w:tcPr>
            <w:tcW w:w="1936" w:type="dxa"/>
          </w:tcPr>
          <w:p w:rsidR="004D5EA9" w:rsidRPr="0033689C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Viber, WhatsApp</w:t>
            </w:r>
          </w:p>
        </w:tc>
      </w:tr>
      <w:tr w:rsidR="004D5EA9" w:rsidRPr="00F71EFA" w:rsidTr="002C52D6">
        <w:trPr>
          <w:trHeight w:val="1124"/>
        </w:trPr>
        <w:tc>
          <w:tcPr>
            <w:tcW w:w="525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90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90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51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 xml:space="preserve"> «На зарядку становись!» (онлайн)</w:t>
            </w: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мастерская-онлайн «Памятная открытка к 75-летию Победы».</w:t>
            </w:r>
          </w:p>
          <w:p w:rsidR="004D5EA9" w:rsidRPr="00F71EFA" w:rsidRDefault="004D5EA9" w:rsidP="000A7EB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Видеоролик «Волшебник из Италии: Джанни Родари»</w:t>
            </w:r>
            <w:r w:rsidRPr="00F71EFA">
              <w:rPr>
                <w:rFonts w:ascii="Times New Roman" w:hAnsi="Times New Roman"/>
                <w:sz w:val="24"/>
                <w:szCs w:val="24"/>
              </w:rPr>
              <w:t xml:space="preserve">                                    23 октября — 100 лет со дня рождения итальянского детского писателя, лауреата Международной премии им. Х.-К. Андерсена (1970) Джанни Родари (1920–1980)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кружков:</w:t>
            </w: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Театральный онлайн- класс   в СДК №1 «Теремок».</w:t>
            </w:r>
          </w:p>
        </w:tc>
        <w:tc>
          <w:tcPr>
            <w:tcW w:w="1785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Суббота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31.10.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9.00.-9.10.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10.00.-11.00.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12.00.-13.00.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0064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0064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14.00.-16.00.</w:t>
            </w:r>
          </w:p>
        </w:tc>
        <w:tc>
          <w:tcPr>
            <w:tcW w:w="932" w:type="dxa"/>
          </w:tcPr>
          <w:p w:rsidR="004D5EA9" w:rsidRPr="00EF190A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0064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0064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0A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28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В.Н.</w:t>
            </w: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0A">
              <w:rPr>
                <w:rFonts w:ascii="Times New Roman" w:hAnsi="Times New Roman"/>
                <w:sz w:val="24"/>
                <w:szCs w:val="24"/>
              </w:rPr>
              <w:t>Лапаева Т.В.</w:t>
            </w: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Н.М.</w:t>
            </w: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0064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0A">
              <w:rPr>
                <w:rFonts w:ascii="Times New Roman" w:hAnsi="Times New Roman"/>
                <w:sz w:val="24"/>
                <w:szCs w:val="24"/>
              </w:rPr>
              <w:t>Непряхина Е.Н.</w:t>
            </w:r>
          </w:p>
        </w:tc>
        <w:tc>
          <w:tcPr>
            <w:tcW w:w="1936" w:type="dxa"/>
          </w:tcPr>
          <w:p w:rsidR="004D5EA9" w:rsidRPr="0033689C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Viber, WhatsApp</w:t>
            </w:r>
          </w:p>
        </w:tc>
      </w:tr>
      <w:tr w:rsidR="004D5EA9" w:rsidRPr="00F71EFA" w:rsidTr="00E47BBB">
        <w:trPr>
          <w:trHeight w:val="1096"/>
        </w:trPr>
        <w:tc>
          <w:tcPr>
            <w:tcW w:w="525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90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51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0A7EB7" w:rsidRDefault="004D5EA9" w:rsidP="00AC7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EB7">
              <w:rPr>
                <w:rFonts w:ascii="Times New Roman" w:hAnsi="Times New Roman"/>
                <w:b/>
                <w:sz w:val="24"/>
                <w:szCs w:val="24"/>
              </w:rPr>
              <w:t>«На зарядку становись»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(онлайн)</w:t>
            </w:r>
            <w:r w:rsidRPr="000A7E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D5EA9" w:rsidRPr="00F71EFA" w:rsidRDefault="004D5EA9" w:rsidP="00C6214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кружков:</w:t>
            </w: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Театральный онлайн- класс   в СДК №1 «Теремок».</w:t>
            </w:r>
          </w:p>
        </w:tc>
        <w:tc>
          <w:tcPr>
            <w:tcW w:w="1785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Воскресенье 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1.11.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9.00.-9.10.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16.00.-17.00.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2" w:type="dxa"/>
          </w:tcPr>
          <w:p w:rsidR="004D5EA9" w:rsidRPr="00EF190A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0A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28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В.Н.</w:t>
            </w: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0A">
              <w:rPr>
                <w:rFonts w:ascii="Times New Roman" w:hAnsi="Times New Roman"/>
                <w:sz w:val="24"/>
                <w:szCs w:val="24"/>
              </w:rPr>
              <w:t>Непряхина Е.Н.</w:t>
            </w:r>
          </w:p>
        </w:tc>
        <w:tc>
          <w:tcPr>
            <w:tcW w:w="1936" w:type="dxa"/>
          </w:tcPr>
          <w:p w:rsidR="004D5EA9" w:rsidRPr="0033689C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Viber, WhatsApp</w:t>
            </w:r>
          </w:p>
        </w:tc>
      </w:tr>
      <w:tr w:rsidR="004D5EA9" w:rsidRPr="00F71EFA" w:rsidTr="00BC6978">
        <w:trPr>
          <w:trHeight w:val="2433"/>
        </w:trPr>
        <w:tc>
          <w:tcPr>
            <w:tcW w:w="525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0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D5EA9" w:rsidRPr="00EF190A" w:rsidRDefault="004D5EA9" w:rsidP="00AE6A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0A7EB7" w:rsidRDefault="004D5EA9" w:rsidP="000A7E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EB7">
              <w:rPr>
                <w:rFonts w:ascii="Times New Roman" w:hAnsi="Times New Roman"/>
                <w:b/>
                <w:sz w:val="24"/>
                <w:szCs w:val="24"/>
              </w:rPr>
              <w:t xml:space="preserve"> «На зарядку становись»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(онлайн)</w:t>
            </w:r>
            <w:r w:rsidRPr="000A7E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Онлайн-викторина «История олимпийского движения».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1EFA">
              <w:rPr>
                <w:rFonts w:ascii="Times New Roman" w:hAnsi="Times New Roman"/>
                <w:sz w:val="24"/>
                <w:szCs w:val="28"/>
              </w:rPr>
              <w:t>Экскурсия для детей "Сказки кота Ученого"</w:t>
            </w:r>
          </w:p>
          <w:p w:rsidR="004D5EA9" w:rsidRPr="00827CB0" w:rsidRDefault="004D5EA9" w:rsidP="00AE46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8"/>
              </w:rPr>
              <w:t xml:space="preserve">Фикси зарядка. </w:t>
            </w:r>
            <w:r w:rsidRPr="00F71EFA">
              <w:rPr>
                <w:rFonts w:ascii="Times New Roman" w:hAnsi="Times New Roman"/>
                <w:sz w:val="24"/>
                <w:szCs w:val="24"/>
              </w:rPr>
              <w:t>Зарядка с Симкой и Ноликом.</w:t>
            </w:r>
          </w:p>
        </w:tc>
        <w:tc>
          <w:tcPr>
            <w:tcW w:w="1785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Понедельник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2.11.</w:t>
            </w:r>
          </w:p>
          <w:p w:rsidR="004D5EA9" w:rsidRPr="00F71EF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9.00.-9.10.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11.00.-12.00.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11.00.-12.00.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12.00.-12.30.</w:t>
            </w:r>
          </w:p>
          <w:p w:rsidR="004D5EA9" w:rsidRPr="00F71EFA" w:rsidRDefault="004D5EA9" w:rsidP="00827CB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0A7E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0A">
              <w:rPr>
                <w:rFonts w:ascii="Times New Roman" w:hAnsi="Times New Roman"/>
                <w:sz w:val="24"/>
                <w:szCs w:val="24"/>
              </w:rPr>
              <w:t>5-10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4D5EA9" w:rsidRPr="00EF190A" w:rsidRDefault="004D5EA9" w:rsidP="00827CB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0A">
              <w:rPr>
                <w:rFonts w:ascii="Times New Roman" w:hAnsi="Times New Roman"/>
                <w:sz w:val="24"/>
                <w:szCs w:val="24"/>
              </w:rPr>
              <w:t>Михайлов В.Н.</w:t>
            </w: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В.Н.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Н.М.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В.Н.</w:t>
            </w: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D5EA9" w:rsidRPr="0033689C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Viber, WhatsApp</w:t>
            </w:r>
          </w:p>
        </w:tc>
      </w:tr>
      <w:tr w:rsidR="004D5EA9" w:rsidRPr="00F71EFA" w:rsidTr="00E47BBB">
        <w:trPr>
          <w:trHeight w:val="1927"/>
        </w:trPr>
        <w:tc>
          <w:tcPr>
            <w:tcW w:w="525" w:type="dxa"/>
          </w:tcPr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D5EA9" w:rsidRDefault="004D5EA9" w:rsidP="00827CB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D5EA9" w:rsidRDefault="004D5EA9" w:rsidP="00C621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51" w:type="dxa"/>
          </w:tcPr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827CB0" w:rsidRDefault="004D5EA9" w:rsidP="00AC7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EB7">
              <w:rPr>
                <w:rFonts w:ascii="Times New Roman" w:hAnsi="Times New Roman"/>
                <w:b/>
                <w:sz w:val="24"/>
                <w:szCs w:val="24"/>
              </w:rPr>
              <w:t>«На зарядку становись»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(онлайн)</w:t>
            </w:r>
            <w:r w:rsidRPr="000A7E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67768B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Виртуальная экскурсия-викторина по Эрмитажу "Маленькие Герои войны"</w:t>
            </w:r>
            <w:r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D5EA9" w:rsidRPr="00C6214C" w:rsidRDefault="004D5EA9" w:rsidP="00CE53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Онлайн-мероприятие к</w:t>
            </w:r>
            <w:r w:rsidRPr="00C6214C">
              <w:rPr>
                <w:rFonts w:ascii="Times New Roman" w:hAnsi="Times New Roman"/>
                <w:sz w:val="24"/>
                <w:szCs w:val="24"/>
              </w:rPr>
              <w:t>о Дню народного единства «Св</w:t>
            </w:r>
            <w:r>
              <w:rPr>
                <w:rFonts w:ascii="Times New Roman" w:hAnsi="Times New Roman"/>
                <w:sz w:val="24"/>
                <w:szCs w:val="24"/>
              </w:rPr>
              <w:t>етлый край берез, моя Россия!»</w:t>
            </w:r>
          </w:p>
          <w:p w:rsidR="004D5EA9" w:rsidRPr="00C6214C" w:rsidRDefault="004D5EA9" w:rsidP="00C6214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621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кружков:</w:t>
            </w: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Хореографический онлайн класс –«Ранетки» мероприятие в СДК  №1.</w:t>
            </w:r>
          </w:p>
        </w:tc>
        <w:tc>
          <w:tcPr>
            <w:tcW w:w="1785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Вторник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3.11.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9.00.-9.10.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12.00.-13.00.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11.00.12.00.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15.00.-16.00.</w:t>
            </w:r>
          </w:p>
        </w:tc>
        <w:tc>
          <w:tcPr>
            <w:tcW w:w="932" w:type="dxa"/>
          </w:tcPr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827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D5EA9" w:rsidRDefault="004D5EA9" w:rsidP="00827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827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827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  <w:p w:rsidR="004D5EA9" w:rsidRDefault="004D5EA9" w:rsidP="00827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827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827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D5EA9" w:rsidRDefault="004D5EA9" w:rsidP="00827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827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827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8" w:type="dxa"/>
          </w:tcPr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В.Н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Н.М.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Брылева В.Ю.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Непряхина Е.Н.</w:t>
            </w:r>
          </w:p>
        </w:tc>
        <w:tc>
          <w:tcPr>
            <w:tcW w:w="1936" w:type="dxa"/>
          </w:tcPr>
          <w:p w:rsidR="004D5EA9" w:rsidRPr="0033689C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Viber, WhatsApp</w:t>
            </w:r>
          </w:p>
        </w:tc>
      </w:tr>
      <w:tr w:rsidR="004D5EA9" w:rsidRPr="00F71EFA" w:rsidTr="00E47BBB">
        <w:trPr>
          <w:trHeight w:val="1927"/>
        </w:trPr>
        <w:tc>
          <w:tcPr>
            <w:tcW w:w="525" w:type="dxa"/>
          </w:tcPr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51" w:type="dxa"/>
          </w:tcPr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827CB0" w:rsidRDefault="004D5EA9" w:rsidP="00AC7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EB7">
              <w:rPr>
                <w:rFonts w:ascii="Times New Roman" w:hAnsi="Times New Roman"/>
                <w:b/>
                <w:sz w:val="24"/>
                <w:szCs w:val="24"/>
              </w:rPr>
              <w:t>«На зарядку становись»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(онлайн)</w:t>
            </w:r>
            <w:r w:rsidRPr="000A7E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both"/>
              <w:rPr>
                <w:rStyle w:val="extended-textshor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мероприятие ко </w:t>
            </w:r>
            <w:r w:rsidRPr="00827CB0">
              <w:rPr>
                <w:rFonts w:ascii="Times New Roman" w:hAnsi="Times New Roman"/>
                <w:b/>
                <w:sz w:val="24"/>
                <w:szCs w:val="24"/>
              </w:rPr>
              <w:t xml:space="preserve">Дню народного единства </w:t>
            </w:r>
            <w:r w:rsidRPr="00F71EFA">
              <w:rPr>
                <w:rStyle w:val="extended-textshort"/>
                <w:rFonts w:ascii="Times New Roman" w:hAnsi="Times New Roman"/>
                <w:b/>
              </w:rPr>
              <w:t xml:space="preserve">«В </w:t>
            </w:r>
            <w:r w:rsidRPr="00F71EFA">
              <w:rPr>
                <w:rStyle w:val="extended-textshort"/>
                <w:rFonts w:ascii="Times New Roman" w:hAnsi="Times New Roman"/>
                <w:b/>
                <w:bCs/>
              </w:rPr>
              <w:t>единстве</w:t>
            </w:r>
            <w:r w:rsidRPr="00F71EFA">
              <w:rPr>
                <w:rStyle w:val="extended-textshort"/>
                <w:rFonts w:ascii="Times New Roman" w:hAnsi="Times New Roman"/>
                <w:b/>
              </w:rPr>
              <w:t xml:space="preserve"> </w:t>
            </w:r>
            <w:r w:rsidRPr="00F71EFA">
              <w:rPr>
                <w:rStyle w:val="extended-textshort"/>
                <w:rFonts w:ascii="Times New Roman" w:hAnsi="Times New Roman"/>
                <w:b/>
                <w:bCs/>
              </w:rPr>
              <w:t>народа</w:t>
            </w:r>
            <w:r w:rsidRPr="00F71EFA">
              <w:rPr>
                <w:rStyle w:val="extended-textshort"/>
                <w:rFonts w:ascii="Times New Roman" w:hAnsi="Times New Roman"/>
                <w:b/>
              </w:rPr>
              <w:t xml:space="preserve"> – сила России».</w:t>
            </w:r>
            <w:r w:rsidRPr="00F71EFA">
              <w:rPr>
                <w:rStyle w:val="extended-textshort"/>
              </w:rPr>
              <w:t> </w:t>
            </w:r>
          </w:p>
          <w:p w:rsidR="004D5EA9" w:rsidRPr="00F71EFA" w:rsidRDefault="004D5EA9" w:rsidP="00C6214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22DCD"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u w:val="single"/>
                <w:lang w:eastAsia="zh-CN" w:bidi="hi-IN"/>
              </w:rPr>
              <w:t>Работа кружков:</w:t>
            </w:r>
          </w:p>
          <w:p w:rsidR="004D5EA9" w:rsidRPr="00F71EFA" w:rsidRDefault="004D5EA9" w:rsidP="00C6214C">
            <w:pPr>
              <w:tabs>
                <w:tab w:val="left" w:pos="284"/>
              </w:tabs>
              <w:spacing w:after="0" w:line="240" w:lineRule="auto"/>
              <w:jc w:val="both"/>
              <w:rPr>
                <w:rStyle w:val="extended-textshort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Хореографический онлайн класс – «Ранетки» мероприятие в СДК  №1.</w:t>
            </w: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Среда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4.11.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9.00.-9.10.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11.00.-12.00.</w:t>
            </w: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EA9" w:rsidRPr="00F71EFA" w:rsidRDefault="004D5EA9" w:rsidP="00AE46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EFA">
              <w:rPr>
                <w:rFonts w:ascii="Times New Roman" w:hAnsi="Times New Roman"/>
                <w:b/>
                <w:sz w:val="24"/>
                <w:szCs w:val="24"/>
              </w:rPr>
              <w:t>15.00.-16.00.</w:t>
            </w:r>
          </w:p>
        </w:tc>
        <w:tc>
          <w:tcPr>
            <w:tcW w:w="932" w:type="dxa"/>
          </w:tcPr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827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D5EA9" w:rsidRDefault="004D5EA9" w:rsidP="00827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827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4D5EA9" w:rsidRDefault="004D5EA9" w:rsidP="00827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827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827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827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8" w:type="dxa"/>
          </w:tcPr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В.Н.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Е.Е.</w:t>
            </w: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EA9" w:rsidRPr="00EF190A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Непряхина Е.Н.</w:t>
            </w:r>
          </w:p>
        </w:tc>
        <w:tc>
          <w:tcPr>
            <w:tcW w:w="1936" w:type="dxa"/>
          </w:tcPr>
          <w:p w:rsidR="004D5EA9" w:rsidRPr="0033689C" w:rsidRDefault="004D5EA9" w:rsidP="00AE46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FA">
              <w:rPr>
                <w:rFonts w:ascii="Times New Roman" w:hAnsi="Times New Roman"/>
                <w:sz w:val="24"/>
                <w:szCs w:val="24"/>
              </w:rPr>
              <w:t>Viber, WhatsApp</w:t>
            </w:r>
          </w:p>
        </w:tc>
      </w:tr>
    </w:tbl>
    <w:p w:rsidR="004D5EA9" w:rsidRPr="00EF190A" w:rsidRDefault="004D5EA9" w:rsidP="009F761E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:rsidR="004D5EA9" w:rsidRDefault="004D5EA9" w:rsidP="009F761E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:rsidR="004D5EA9" w:rsidRDefault="004D5EA9" w:rsidP="009F761E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sectPr w:rsidR="004D5EA9" w:rsidSect="004E34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87F71"/>
    <w:multiLevelType w:val="hybridMultilevel"/>
    <w:tmpl w:val="CA8287A8"/>
    <w:lvl w:ilvl="0" w:tplc="7754369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61E"/>
    <w:rsid w:val="000064CB"/>
    <w:rsid w:val="000155E3"/>
    <w:rsid w:val="000743AA"/>
    <w:rsid w:val="000923A0"/>
    <w:rsid w:val="00093574"/>
    <w:rsid w:val="000A24E9"/>
    <w:rsid w:val="000A7EB7"/>
    <w:rsid w:val="000B0823"/>
    <w:rsid w:val="001578F5"/>
    <w:rsid w:val="00170578"/>
    <w:rsid w:val="00197632"/>
    <w:rsid w:val="00242CFD"/>
    <w:rsid w:val="002C52D6"/>
    <w:rsid w:val="0033689C"/>
    <w:rsid w:val="004136AB"/>
    <w:rsid w:val="00463ABD"/>
    <w:rsid w:val="004D5EA9"/>
    <w:rsid w:val="004E3423"/>
    <w:rsid w:val="004E5B07"/>
    <w:rsid w:val="004F39B4"/>
    <w:rsid w:val="0052536B"/>
    <w:rsid w:val="0056665C"/>
    <w:rsid w:val="00566FD0"/>
    <w:rsid w:val="0057499A"/>
    <w:rsid w:val="00574F7E"/>
    <w:rsid w:val="005A1267"/>
    <w:rsid w:val="005E2FE8"/>
    <w:rsid w:val="0067768B"/>
    <w:rsid w:val="00695752"/>
    <w:rsid w:val="006C12D3"/>
    <w:rsid w:val="006C1AB0"/>
    <w:rsid w:val="00722DCD"/>
    <w:rsid w:val="0079065F"/>
    <w:rsid w:val="00807BE6"/>
    <w:rsid w:val="00827CB0"/>
    <w:rsid w:val="008A77E3"/>
    <w:rsid w:val="0097304A"/>
    <w:rsid w:val="00977BEF"/>
    <w:rsid w:val="009D52D4"/>
    <w:rsid w:val="009F761E"/>
    <w:rsid w:val="00A33588"/>
    <w:rsid w:val="00A86216"/>
    <w:rsid w:val="00AC72BD"/>
    <w:rsid w:val="00AE469C"/>
    <w:rsid w:val="00AE6ACD"/>
    <w:rsid w:val="00B52A85"/>
    <w:rsid w:val="00BC2A42"/>
    <w:rsid w:val="00BC4DB0"/>
    <w:rsid w:val="00BC6978"/>
    <w:rsid w:val="00BD097D"/>
    <w:rsid w:val="00C6214C"/>
    <w:rsid w:val="00CE5363"/>
    <w:rsid w:val="00D4491B"/>
    <w:rsid w:val="00DC15D4"/>
    <w:rsid w:val="00DC3BD0"/>
    <w:rsid w:val="00DD2675"/>
    <w:rsid w:val="00E01A65"/>
    <w:rsid w:val="00E1715A"/>
    <w:rsid w:val="00E350B3"/>
    <w:rsid w:val="00E47BBB"/>
    <w:rsid w:val="00EF190A"/>
    <w:rsid w:val="00F507D1"/>
    <w:rsid w:val="00F63776"/>
    <w:rsid w:val="00F71EFA"/>
    <w:rsid w:val="00F81861"/>
    <w:rsid w:val="00FA76B7"/>
    <w:rsid w:val="00FF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216"/>
    <w:pPr>
      <w:ind w:left="720"/>
      <w:contextualSpacing/>
    </w:pPr>
    <w:rPr>
      <w:lang w:eastAsia="en-US"/>
    </w:rPr>
  </w:style>
  <w:style w:type="character" w:customStyle="1" w:styleId="extended-textshort">
    <w:name w:val="extended-text__short"/>
    <w:basedOn w:val="DefaultParagraphFont"/>
    <w:uiPriority w:val="99"/>
    <w:rsid w:val="00827CB0"/>
    <w:rPr>
      <w:rFonts w:cs="Times New Roman"/>
    </w:rPr>
  </w:style>
  <w:style w:type="character" w:styleId="Hyperlink">
    <w:name w:val="Hyperlink"/>
    <w:basedOn w:val="DefaultParagraphFont"/>
    <w:uiPriority w:val="99"/>
    <w:rsid w:val="00A3358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358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378</TotalTime>
  <Pages>3</Pages>
  <Words>733</Words>
  <Characters>4180</Characters>
  <Application>Microsoft Office Outlook</Application>
  <DocSecurity>0</DocSecurity>
  <Lines>0</Lines>
  <Paragraphs>0</Paragraphs>
  <ScaleCrop>false</ScaleCrop>
  <Company>Gam_Schkola_1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Komp_Mihailova_NM</dc:creator>
  <cp:keywords/>
  <dc:description/>
  <cp:lastModifiedBy>Wadim</cp:lastModifiedBy>
  <cp:revision>19</cp:revision>
  <cp:lastPrinted>2020-10-24T05:08:00Z</cp:lastPrinted>
  <dcterms:created xsi:type="dcterms:W3CDTF">2018-10-24T05:04:00Z</dcterms:created>
  <dcterms:modified xsi:type="dcterms:W3CDTF">2020-10-24T07:07:00Z</dcterms:modified>
</cp:coreProperties>
</file>