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2" w:rsidRDefault="00257A22" w:rsidP="00336614">
      <w:pPr>
        <w:jc w:val="center"/>
        <w:rPr>
          <w:rFonts w:ascii="Times New Roman" w:hAnsi="Times New Roman"/>
          <w:b/>
          <w:sz w:val="24"/>
          <w:szCs w:val="24"/>
        </w:rPr>
      </w:pPr>
      <w:r w:rsidRPr="00336614">
        <w:rPr>
          <w:rFonts w:ascii="Times New Roman" w:hAnsi="Times New Roman"/>
          <w:b/>
          <w:sz w:val="24"/>
          <w:szCs w:val="24"/>
        </w:rPr>
        <w:t>Информация о результатах школьного этапа Всероссийской олимпиады школьников МБОУ «Гамалеевская СОШ №1»</w:t>
      </w:r>
    </w:p>
    <w:p w:rsidR="00257A22" w:rsidRPr="00336614" w:rsidRDefault="00257A22" w:rsidP="003366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257A22" w:rsidRDefault="00257A22" w:rsidP="00336614">
      <w:pPr>
        <w:jc w:val="center"/>
        <w:rPr>
          <w:rFonts w:ascii="Times New Roman" w:hAnsi="Times New Roman"/>
          <w:b/>
          <w:sz w:val="24"/>
          <w:szCs w:val="24"/>
        </w:rPr>
      </w:pPr>
      <w:r w:rsidRPr="00336614">
        <w:rPr>
          <w:rFonts w:ascii="Times New Roman" w:hAnsi="Times New Roman"/>
          <w:b/>
          <w:sz w:val="24"/>
          <w:szCs w:val="24"/>
        </w:rPr>
        <w:t>Школьный этап Олимпиады: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57A22" w:rsidRPr="00E40097" w:rsidTr="00E40097">
        <w:tc>
          <w:tcPr>
            <w:tcW w:w="2392" w:type="dxa"/>
            <w:vMerge w:val="restart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179" w:type="dxa"/>
            <w:gridSpan w:val="3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</w:tr>
      <w:tr w:rsidR="00257A22" w:rsidRPr="00E40097" w:rsidTr="00E40097">
        <w:tc>
          <w:tcPr>
            <w:tcW w:w="2392" w:type="dxa"/>
            <w:vMerge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A22" w:rsidRPr="00E40097" w:rsidTr="00E40097">
        <w:tc>
          <w:tcPr>
            <w:tcW w:w="2392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57A22" w:rsidRPr="00E40097" w:rsidRDefault="00257A22" w:rsidP="00E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57A22" w:rsidRPr="00336614" w:rsidRDefault="00257A22" w:rsidP="00336614">
      <w:pPr>
        <w:jc w:val="center"/>
        <w:rPr>
          <w:rFonts w:ascii="Times New Roman" w:hAnsi="Times New Roman"/>
          <w:sz w:val="24"/>
          <w:szCs w:val="24"/>
        </w:rPr>
      </w:pPr>
    </w:p>
    <w:p w:rsidR="00257A22" w:rsidRDefault="00257A22"/>
    <w:sectPr w:rsidR="00257A22" w:rsidSect="00BC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14"/>
    <w:rsid w:val="00007684"/>
    <w:rsid w:val="00257A22"/>
    <w:rsid w:val="00336614"/>
    <w:rsid w:val="004B41DD"/>
    <w:rsid w:val="00524F8F"/>
    <w:rsid w:val="00775573"/>
    <w:rsid w:val="00BC6ACE"/>
    <w:rsid w:val="00E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6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97</Words>
  <Characters>558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Wadim</cp:lastModifiedBy>
  <cp:revision>4</cp:revision>
  <cp:lastPrinted>2019-10-24T13:14:00Z</cp:lastPrinted>
  <dcterms:created xsi:type="dcterms:W3CDTF">2019-10-24T12:45:00Z</dcterms:created>
  <dcterms:modified xsi:type="dcterms:W3CDTF">2019-11-11T15:59:00Z</dcterms:modified>
</cp:coreProperties>
</file>