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1" w:rsidRDefault="00BA6011" w:rsidP="0074594F">
      <w:pPr>
        <w:tabs>
          <w:tab w:val="left" w:pos="8119"/>
        </w:tabs>
      </w:pPr>
    </w:p>
    <w:p w:rsidR="00BA6011" w:rsidRPr="0074594F" w:rsidRDefault="00BA6011" w:rsidP="0074594F">
      <w:pPr>
        <w:tabs>
          <w:tab w:val="left" w:pos="81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4594F">
        <w:rPr>
          <w:rFonts w:ascii="Times New Roman" w:hAnsi="Times New Roman"/>
          <w:sz w:val="24"/>
          <w:szCs w:val="24"/>
        </w:rPr>
        <w:t>Информация</w:t>
      </w:r>
    </w:p>
    <w:p w:rsidR="00BA6011" w:rsidRPr="0074594F" w:rsidRDefault="00BA6011" w:rsidP="0074594F">
      <w:pPr>
        <w:tabs>
          <w:tab w:val="left" w:pos="81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4594F">
        <w:rPr>
          <w:rFonts w:ascii="Times New Roman" w:hAnsi="Times New Roman"/>
          <w:sz w:val="24"/>
          <w:szCs w:val="24"/>
        </w:rPr>
        <w:t xml:space="preserve">о результатах школьного этапа </w:t>
      </w:r>
    </w:p>
    <w:p w:rsidR="00BA6011" w:rsidRPr="0074594F" w:rsidRDefault="00BA6011" w:rsidP="0074594F">
      <w:pPr>
        <w:tabs>
          <w:tab w:val="left" w:pos="81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4594F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BA6011" w:rsidRPr="0074594F" w:rsidRDefault="00BA6011" w:rsidP="0074594F">
      <w:pPr>
        <w:tabs>
          <w:tab w:val="left" w:pos="8119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МБОУ «Гамалеевская СОШ №1»СО</w:t>
      </w:r>
      <w:r w:rsidRPr="0074594F">
        <w:rPr>
          <w:rFonts w:ascii="Times New Roman" w:hAnsi="Times New Roman"/>
          <w:sz w:val="24"/>
          <w:szCs w:val="24"/>
        </w:rPr>
        <w:t xml:space="preserve">Ш </w:t>
      </w:r>
    </w:p>
    <w:p w:rsidR="00BA6011" w:rsidRPr="0074594F" w:rsidRDefault="00BA6011" w:rsidP="0074594F">
      <w:pPr>
        <w:widowControl w:val="0"/>
        <w:tabs>
          <w:tab w:val="left" w:pos="8119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4594F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333"/>
        <w:gridCol w:w="1418"/>
        <w:gridCol w:w="1275"/>
        <w:gridCol w:w="1219"/>
        <w:gridCol w:w="1418"/>
      </w:tblGrid>
      <w:tr w:rsidR="00BA6011" w:rsidRPr="00150D81" w:rsidTr="00D41B37">
        <w:trPr>
          <w:trHeight w:val="653"/>
        </w:trPr>
        <w:tc>
          <w:tcPr>
            <w:tcW w:w="2943" w:type="dxa"/>
            <w:vMerge w:val="restart"/>
          </w:tcPr>
          <w:p w:rsidR="00BA6011" w:rsidRPr="00150D81" w:rsidRDefault="00BA6011" w:rsidP="0074594F">
            <w:pPr>
              <w:widowControl w:val="0"/>
              <w:tabs>
                <w:tab w:val="left" w:pos="2280"/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663" w:type="dxa"/>
            <w:gridSpan w:val="5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</w:tr>
      <w:tr w:rsidR="00BA6011" w:rsidRPr="00150D81" w:rsidTr="00D41B37">
        <w:trPr>
          <w:trHeight w:val="144"/>
        </w:trPr>
        <w:tc>
          <w:tcPr>
            <w:tcW w:w="2943" w:type="dxa"/>
            <w:vMerge/>
            <w:vAlign w:val="center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В % от общего количества участников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2280"/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29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6011" w:rsidRPr="00150D81" w:rsidRDefault="00BA6011" w:rsidP="00C76E16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A6011" w:rsidRPr="00150D81" w:rsidRDefault="00BA6011" w:rsidP="00C01B3A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6011" w:rsidRPr="00150D81" w:rsidRDefault="00BA6011" w:rsidP="00C01B3A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A6011" w:rsidRPr="00150D81" w:rsidRDefault="00BA6011" w:rsidP="00C01B3A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A6011" w:rsidRPr="00150D81" w:rsidTr="00D41B37">
        <w:trPr>
          <w:trHeight w:val="329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A6011" w:rsidRPr="00150D81" w:rsidTr="00D41B37">
        <w:trPr>
          <w:trHeight w:val="539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3" w:type="dxa"/>
          </w:tcPr>
          <w:p w:rsidR="00BA6011" w:rsidRPr="00150D81" w:rsidRDefault="00BA6011" w:rsidP="00237B82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29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11" w:rsidRPr="00150D81" w:rsidTr="00D41B37">
        <w:trPr>
          <w:trHeight w:val="314"/>
        </w:trPr>
        <w:tc>
          <w:tcPr>
            <w:tcW w:w="294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3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19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A6011" w:rsidRPr="00150D81" w:rsidRDefault="00BA6011" w:rsidP="0074594F">
            <w:pPr>
              <w:widowControl w:val="0"/>
              <w:tabs>
                <w:tab w:val="left" w:pos="811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011" w:rsidRPr="0074594F" w:rsidRDefault="00BA6011" w:rsidP="0074594F">
      <w:pPr>
        <w:tabs>
          <w:tab w:val="left" w:pos="8119"/>
        </w:tabs>
        <w:spacing w:after="0"/>
        <w:rPr>
          <w:rFonts w:ascii="Times New Roman" w:hAnsi="Times New Roman"/>
          <w:sz w:val="24"/>
          <w:szCs w:val="24"/>
        </w:rPr>
      </w:pPr>
    </w:p>
    <w:p w:rsidR="00BA6011" w:rsidRPr="0074594F" w:rsidRDefault="00BA6011" w:rsidP="0074594F">
      <w:pPr>
        <w:tabs>
          <w:tab w:val="left" w:pos="8119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4594F">
        <w:rPr>
          <w:rFonts w:ascii="Times New Roman" w:hAnsi="Times New Roman"/>
          <w:b/>
          <w:sz w:val="24"/>
          <w:szCs w:val="24"/>
        </w:rPr>
        <w:t>Данные о количестве участников олимпиады  из 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A6011" w:rsidRPr="00150D81" w:rsidTr="00D41B37">
        <w:tc>
          <w:tcPr>
            <w:tcW w:w="2392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BA6011" w:rsidRPr="00150D81" w:rsidTr="00D41B37">
        <w:tc>
          <w:tcPr>
            <w:tcW w:w="2392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011" w:rsidRPr="00150D81" w:rsidTr="00D41B37">
        <w:tc>
          <w:tcPr>
            <w:tcW w:w="2392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011" w:rsidRPr="00150D81" w:rsidTr="00D41B37">
        <w:tc>
          <w:tcPr>
            <w:tcW w:w="2392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A6011" w:rsidRPr="00150D81" w:rsidRDefault="00BA6011" w:rsidP="0074594F">
            <w:pPr>
              <w:tabs>
                <w:tab w:val="left" w:pos="8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A6011" w:rsidRPr="0074594F" w:rsidRDefault="00BA6011" w:rsidP="00476A2B">
      <w:pPr>
        <w:spacing w:after="0"/>
      </w:pPr>
    </w:p>
    <w:sectPr w:rsidR="00BA6011" w:rsidRPr="0074594F" w:rsidSect="00745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4F"/>
    <w:rsid w:val="000056E1"/>
    <w:rsid w:val="000366DA"/>
    <w:rsid w:val="00150D81"/>
    <w:rsid w:val="001C4923"/>
    <w:rsid w:val="00237B82"/>
    <w:rsid w:val="00375AF7"/>
    <w:rsid w:val="00476A2B"/>
    <w:rsid w:val="004C6162"/>
    <w:rsid w:val="00545381"/>
    <w:rsid w:val="006A284E"/>
    <w:rsid w:val="006E6EBD"/>
    <w:rsid w:val="00706063"/>
    <w:rsid w:val="0074594F"/>
    <w:rsid w:val="008A1401"/>
    <w:rsid w:val="009D6610"/>
    <w:rsid w:val="00B80D2F"/>
    <w:rsid w:val="00B95035"/>
    <w:rsid w:val="00BA6011"/>
    <w:rsid w:val="00C01B3A"/>
    <w:rsid w:val="00C76E16"/>
    <w:rsid w:val="00D41B37"/>
    <w:rsid w:val="00F0669F"/>
    <w:rsid w:val="00F5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152</Words>
  <Characters>871</Characters>
  <Application>Microsoft Office Outlook</Application>
  <DocSecurity>0</DocSecurity>
  <Lines>0</Lines>
  <Paragraphs>0</Paragraphs>
  <ScaleCrop>false</ScaleCrop>
  <Company>Gam_Schkola_1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Wadim</cp:lastModifiedBy>
  <cp:revision>11</cp:revision>
  <dcterms:created xsi:type="dcterms:W3CDTF">2018-10-17T09:43:00Z</dcterms:created>
  <dcterms:modified xsi:type="dcterms:W3CDTF">2018-10-18T15:00:00Z</dcterms:modified>
</cp:coreProperties>
</file>