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30" w:rsidRPr="00EA6E5A" w:rsidRDefault="002D3330" w:rsidP="00EA6E5A">
      <w:pPr>
        <w:tabs>
          <w:tab w:val="left" w:pos="3840"/>
        </w:tabs>
        <w:spacing w:after="0"/>
        <w:jc w:val="center"/>
        <w:rPr>
          <w:b/>
          <w:bCs/>
          <w:sz w:val="36"/>
          <w:szCs w:val="36"/>
        </w:rPr>
      </w:pPr>
    </w:p>
    <w:p w:rsidR="002D3330" w:rsidRPr="00E27E1B" w:rsidRDefault="002D3330" w:rsidP="00EA6E5A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E1B">
        <w:rPr>
          <w:rFonts w:ascii="Times New Roman" w:hAnsi="Times New Roman" w:cs="Times New Roman"/>
          <w:sz w:val="28"/>
          <w:szCs w:val="28"/>
        </w:rPr>
        <w:t>ПЛАН</w:t>
      </w:r>
    </w:p>
    <w:p w:rsidR="002D3330" w:rsidRPr="00E27E1B" w:rsidRDefault="002D3330" w:rsidP="00EA6E5A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E1B">
        <w:rPr>
          <w:rFonts w:ascii="Times New Roman" w:hAnsi="Times New Roman" w:cs="Times New Roman"/>
          <w:sz w:val="28"/>
          <w:szCs w:val="28"/>
        </w:rPr>
        <w:t xml:space="preserve">мероприятий, посвящённых Дню молодого избирателя, </w:t>
      </w:r>
    </w:p>
    <w:p w:rsidR="002D3330" w:rsidRDefault="002D3330" w:rsidP="00EA6E5A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E1B">
        <w:rPr>
          <w:rFonts w:ascii="Times New Roman" w:hAnsi="Times New Roman" w:cs="Times New Roman"/>
          <w:sz w:val="28"/>
          <w:szCs w:val="28"/>
        </w:rPr>
        <w:t>в МБОУ «Гамалеевская СОШ №1»</w:t>
      </w:r>
    </w:p>
    <w:p w:rsidR="002D3330" w:rsidRPr="00E27E1B" w:rsidRDefault="002D3330" w:rsidP="00EA6E5A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2016-2017гг.</w:t>
      </w:r>
    </w:p>
    <w:tbl>
      <w:tblPr>
        <w:tblW w:w="10491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4395"/>
        <w:gridCol w:w="2268"/>
        <w:gridCol w:w="3120"/>
      </w:tblGrid>
      <w:tr w:rsidR="002D3330" w:rsidRPr="006C1C37" w:rsidTr="0037561D">
        <w:tc>
          <w:tcPr>
            <w:tcW w:w="708" w:type="dxa"/>
          </w:tcPr>
          <w:p w:rsidR="002D3330" w:rsidRPr="006C1C37" w:rsidRDefault="002D3330" w:rsidP="006C1C3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C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395" w:type="dxa"/>
          </w:tcPr>
          <w:p w:rsidR="002D3330" w:rsidRPr="006C1C37" w:rsidRDefault="002D3330" w:rsidP="006C1C3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C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</w:tcPr>
          <w:p w:rsidR="002D3330" w:rsidRPr="006C1C37" w:rsidRDefault="002D3330" w:rsidP="006C1C3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C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3120" w:type="dxa"/>
          </w:tcPr>
          <w:p w:rsidR="002D3330" w:rsidRPr="006C1C37" w:rsidRDefault="002D3330" w:rsidP="006C1C3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C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2D3330" w:rsidRPr="006C1C37" w:rsidTr="0037561D">
        <w:tc>
          <w:tcPr>
            <w:tcW w:w="708" w:type="dxa"/>
          </w:tcPr>
          <w:p w:rsidR="002D3330" w:rsidRPr="006C1C37" w:rsidRDefault="002D3330" w:rsidP="006C1C3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C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5" w:type="dxa"/>
          </w:tcPr>
          <w:p w:rsidR="002D3330" w:rsidRPr="006C1C37" w:rsidRDefault="002D3330" w:rsidP="006C1C3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C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Размещение информации о мероприятиях, проводимых в рамках «Дня молодого избирателя» на школьных сайтах, на стендах. </w:t>
            </w:r>
          </w:p>
          <w:p w:rsidR="002D3330" w:rsidRPr="006C1C37" w:rsidRDefault="002D3330" w:rsidP="006C1C3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2D3330" w:rsidRPr="006C1C37" w:rsidRDefault="002D3330" w:rsidP="006C1C3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C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– 22.02.2017г.</w:t>
            </w:r>
          </w:p>
        </w:tc>
        <w:tc>
          <w:tcPr>
            <w:tcW w:w="3120" w:type="dxa"/>
          </w:tcPr>
          <w:p w:rsidR="002D3330" w:rsidRPr="006C1C37" w:rsidRDefault="002D3330" w:rsidP="006C1C3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C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Михайлова Н.М.</w:t>
            </w:r>
          </w:p>
        </w:tc>
      </w:tr>
      <w:tr w:rsidR="002D3330" w:rsidRPr="006C1C37" w:rsidTr="0037561D">
        <w:tc>
          <w:tcPr>
            <w:tcW w:w="708" w:type="dxa"/>
          </w:tcPr>
          <w:p w:rsidR="002D3330" w:rsidRPr="006C1C37" w:rsidRDefault="002D3330" w:rsidP="006C1C3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C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5" w:type="dxa"/>
          </w:tcPr>
          <w:p w:rsidR="002D3330" w:rsidRPr="006C1C37" w:rsidRDefault="002D3330" w:rsidP="006C1C3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C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конкурсе знатоков избирательного права и избирательного процесса среди учащихся 10 – 11 классов школ и 1 – 2 курсов ССУЗов</w:t>
            </w:r>
          </w:p>
        </w:tc>
        <w:tc>
          <w:tcPr>
            <w:tcW w:w="2268" w:type="dxa"/>
          </w:tcPr>
          <w:p w:rsidR="002D3330" w:rsidRPr="006C1C37" w:rsidRDefault="002D3330" w:rsidP="006C1C3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C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22.02.2017г.</w:t>
            </w:r>
          </w:p>
          <w:p w:rsidR="002D3330" w:rsidRPr="006C1C37" w:rsidRDefault="002D3330" w:rsidP="006C1C3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C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14.30ч.</w:t>
            </w:r>
          </w:p>
          <w:p w:rsidR="002D3330" w:rsidRPr="006C1C37" w:rsidRDefault="002D3330" w:rsidP="006C1C3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0" w:type="dxa"/>
          </w:tcPr>
          <w:p w:rsidR="002D3330" w:rsidRPr="006C1C37" w:rsidRDefault="002D3330" w:rsidP="006C1C3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C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Горюнова А.Н.</w:t>
            </w:r>
          </w:p>
        </w:tc>
      </w:tr>
      <w:tr w:rsidR="002D3330" w:rsidRPr="006C1C37" w:rsidTr="0037561D">
        <w:tc>
          <w:tcPr>
            <w:tcW w:w="708" w:type="dxa"/>
          </w:tcPr>
          <w:p w:rsidR="002D3330" w:rsidRPr="006C1C37" w:rsidRDefault="002D3330" w:rsidP="006C1C3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C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95" w:type="dxa"/>
          </w:tcPr>
          <w:p w:rsidR="002D3330" w:rsidRPr="006C1C37" w:rsidRDefault="002D3330" w:rsidP="006C1C3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C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Круглый стол:  «Выбирать и быть избранным» с приглашением членов ТИК, председателя Участковой избирательной комиссии №1641 Лобановой Е.Г.</w:t>
            </w:r>
          </w:p>
        </w:tc>
        <w:tc>
          <w:tcPr>
            <w:tcW w:w="2268" w:type="dxa"/>
          </w:tcPr>
          <w:p w:rsidR="002D3330" w:rsidRPr="006C1C37" w:rsidRDefault="002D3330" w:rsidP="006C1C3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C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16- 17.02.2017г.</w:t>
            </w:r>
          </w:p>
        </w:tc>
        <w:tc>
          <w:tcPr>
            <w:tcW w:w="3120" w:type="dxa"/>
          </w:tcPr>
          <w:p w:rsidR="002D3330" w:rsidRPr="006C1C37" w:rsidRDefault="002D3330" w:rsidP="006C1C3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C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Михайлова Н.М. </w:t>
            </w:r>
          </w:p>
        </w:tc>
      </w:tr>
      <w:tr w:rsidR="002D3330" w:rsidRPr="006C1C37" w:rsidTr="0037561D">
        <w:tc>
          <w:tcPr>
            <w:tcW w:w="708" w:type="dxa"/>
          </w:tcPr>
          <w:p w:rsidR="002D3330" w:rsidRPr="006C1C37" w:rsidRDefault="002D3330" w:rsidP="006C1C3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C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95" w:type="dxa"/>
          </w:tcPr>
          <w:p w:rsidR="002D3330" w:rsidRPr="006C1C37" w:rsidRDefault="002D3330" w:rsidP="006C1C3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C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единого информационного дня в школьных библиотеках «Молодые избиратели – надежда современной России»</w:t>
            </w:r>
          </w:p>
        </w:tc>
        <w:tc>
          <w:tcPr>
            <w:tcW w:w="2268" w:type="dxa"/>
          </w:tcPr>
          <w:p w:rsidR="002D3330" w:rsidRPr="006C1C37" w:rsidRDefault="002D3330" w:rsidP="006C1C3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C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15.02.2017г. </w:t>
            </w:r>
          </w:p>
        </w:tc>
        <w:tc>
          <w:tcPr>
            <w:tcW w:w="3120" w:type="dxa"/>
          </w:tcPr>
          <w:p w:rsidR="002D3330" w:rsidRPr="006C1C37" w:rsidRDefault="002D3330" w:rsidP="006C1C3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C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Руководители школ</w:t>
            </w:r>
          </w:p>
        </w:tc>
      </w:tr>
      <w:tr w:rsidR="002D3330" w:rsidRPr="006C1C37" w:rsidTr="0037561D">
        <w:tc>
          <w:tcPr>
            <w:tcW w:w="708" w:type="dxa"/>
          </w:tcPr>
          <w:p w:rsidR="002D3330" w:rsidRPr="006C1C37" w:rsidRDefault="002D3330" w:rsidP="006C1C3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C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95" w:type="dxa"/>
          </w:tcPr>
          <w:p w:rsidR="002D3330" w:rsidRPr="006C1C37" w:rsidRDefault="002D3330" w:rsidP="006C1C3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C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он-лайн олимпиаде среди обучающихся старших классов «Я – будущий избиратель!»</w:t>
            </w:r>
          </w:p>
        </w:tc>
        <w:tc>
          <w:tcPr>
            <w:tcW w:w="2268" w:type="dxa"/>
          </w:tcPr>
          <w:p w:rsidR="002D3330" w:rsidRPr="006C1C37" w:rsidRDefault="002D3330" w:rsidP="006C1C3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C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 – 22.02.2017г.</w:t>
            </w:r>
          </w:p>
        </w:tc>
        <w:tc>
          <w:tcPr>
            <w:tcW w:w="3120" w:type="dxa"/>
          </w:tcPr>
          <w:p w:rsidR="002D3330" w:rsidRPr="006C1C37" w:rsidRDefault="002D3330" w:rsidP="006C1C3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C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2D3330" w:rsidRPr="006C1C37" w:rsidTr="0037561D">
        <w:tc>
          <w:tcPr>
            <w:tcW w:w="708" w:type="dxa"/>
          </w:tcPr>
          <w:p w:rsidR="002D3330" w:rsidRPr="006C1C37" w:rsidRDefault="002D3330" w:rsidP="006C1C3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C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95" w:type="dxa"/>
          </w:tcPr>
          <w:p w:rsidR="002D3330" w:rsidRPr="006C1C37" w:rsidRDefault="002D3330" w:rsidP="006C1C3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C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Встречи будущих избирателей с представителями органов местного самоуправления, ТИК, УИК, Молодежного Парламента Сорочинского ГО, специалистом по молодежной политике</w:t>
            </w:r>
          </w:p>
        </w:tc>
        <w:tc>
          <w:tcPr>
            <w:tcW w:w="2268" w:type="dxa"/>
          </w:tcPr>
          <w:p w:rsidR="002D3330" w:rsidRPr="006C1C37" w:rsidRDefault="002D3330" w:rsidP="006C1C3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C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 – 17.02.2017г.</w:t>
            </w:r>
          </w:p>
        </w:tc>
        <w:tc>
          <w:tcPr>
            <w:tcW w:w="3120" w:type="dxa"/>
          </w:tcPr>
          <w:p w:rsidR="002D3330" w:rsidRPr="006C1C37" w:rsidRDefault="002D3330" w:rsidP="006C1C3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C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Михайлова Н.М.</w:t>
            </w:r>
          </w:p>
        </w:tc>
      </w:tr>
    </w:tbl>
    <w:p w:rsidR="002D3330" w:rsidRPr="00E27E1B" w:rsidRDefault="002D3330" w:rsidP="00EA6E5A">
      <w:pPr>
        <w:tabs>
          <w:tab w:val="left" w:pos="38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D3330" w:rsidRPr="00E27E1B" w:rsidRDefault="002D3330" w:rsidP="00EA6E5A">
      <w:pPr>
        <w:tabs>
          <w:tab w:val="left" w:pos="3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27E1B">
        <w:rPr>
          <w:rFonts w:ascii="Times New Roman" w:hAnsi="Times New Roman" w:cs="Times New Roman"/>
          <w:sz w:val="28"/>
          <w:szCs w:val="28"/>
        </w:rPr>
        <w:t>Директор школы:                 /Гладкова Е.Н./</w:t>
      </w:r>
    </w:p>
    <w:p w:rsidR="002D3330" w:rsidRDefault="002D3330" w:rsidP="00303162">
      <w:pPr>
        <w:rPr>
          <w:sz w:val="24"/>
          <w:szCs w:val="24"/>
        </w:rPr>
      </w:pPr>
    </w:p>
    <w:p w:rsidR="002D3330" w:rsidRDefault="002D3330"/>
    <w:sectPr w:rsidR="002D3330" w:rsidSect="00EA6E5A">
      <w:pgSz w:w="11906" w:h="16838"/>
      <w:pgMar w:top="426" w:right="850" w:bottom="1134" w:left="1701" w:header="708" w:footer="708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162"/>
    <w:rsid w:val="00087174"/>
    <w:rsid w:val="001B18EE"/>
    <w:rsid w:val="002D3330"/>
    <w:rsid w:val="002D4868"/>
    <w:rsid w:val="00303162"/>
    <w:rsid w:val="0037561D"/>
    <w:rsid w:val="0048097A"/>
    <w:rsid w:val="006C1C37"/>
    <w:rsid w:val="00772F28"/>
    <w:rsid w:val="007A3BB3"/>
    <w:rsid w:val="00810DBF"/>
    <w:rsid w:val="00821351"/>
    <w:rsid w:val="008807DE"/>
    <w:rsid w:val="00A0139A"/>
    <w:rsid w:val="00AA408F"/>
    <w:rsid w:val="00D4715D"/>
    <w:rsid w:val="00E27E1B"/>
    <w:rsid w:val="00E767A0"/>
    <w:rsid w:val="00EA6E5A"/>
    <w:rsid w:val="00F1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F2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3162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2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177</Words>
  <Characters>1011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Wadim</cp:lastModifiedBy>
  <cp:revision>8</cp:revision>
  <cp:lastPrinted>2017-02-10T05:34:00Z</cp:lastPrinted>
  <dcterms:created xsi:type="dcterms:W3CDTF">2017-02-09T19:05:00Z</dcterms:created>
  <dcterms:modified xsi:type="dcterms:W3CDTF">2017-02-13T12:04:00Z</dcterms:modified>
</cp:coreProperties>
</file>